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4" w:rsidRDefault="008B36FB">
      <w:pPr>
        <w:pStyle w:val="Standard"/>
        <w:jc w:val="center"/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2751480</wp:posOffset>
            </wp:positionH>
            <wp:positionV relativeFrom="paragraph">
              <wp:posOffset>72360</wp:posOffset>
            </wp:positionV>
            <wp:extent cx="985680" cy="649080"/>
            <wp:effectExtent l="0" t="0" r="4920" b="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680" cy="64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720</wp:posOffset>
            </wp:positionV>
            <wp:extent cx="923400" cy="899279"/>
            <wp:effectExtent l="0" t="0" r="0" b="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400" cy="899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4143959</wp:posOffset>
            </wp:positionH>
            <wp:positionV relativeFrom="paragraph">
              <wp:posOffset>121320</wp:posOffset>
            </wp:positionV>
            <wp:extent cx="1000800" cy="432359"/>
            <wp:effectExtent l="0" t="0" r="8850" b="5791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432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1391400</wp:posOffset>
            </wp:positionH>
            <wp:positionV relativeFrom="paragraph">
              <wp:posOffset>-23040</wp:posOffset>
            </wp:positionV>
            <wp:extent cx="1118880" cy="743759"/>
            <wp:effectExtent l="0" t="0" r="5070" b="0"/>
            <wp:wrapTopAndBottom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80" cy="74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380520</wp:posOffset>
            </wp:positionH>
            <wp:positionV relativeFrom="paragraph">
              <wp:posOffset>22320</wp:posOffset>
            </wp:positionV>
            <wp:extent cx="832319" cy="1104840"/>
            <wp:effectExtent l="0" t="0" r="5881" b="60"/>
            <wp:wrapTopAndBottom/>
            <wp:docPr id="5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19" cy="110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1744919</wp:posOffset>
                </wp:positionH>
                <wp:positionV relativeFrom="paragraph">
                  <wp:posOffset>815400</wp:posOffset>
                </wp:positionV>
                <wp:extent cx="3131999" cy="777239"/>
                <wp:effectExtent l="0" t="0" r="11251" b="3811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999" cy="777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0CE4" w:rsidRDefault="00340CE4">
                            <w:pPr>
                              <w:jc w:val="center"/>
                            </w:pPr>
                          </w:p>
                          <w:p w:rsidR="00340CE4" w:rsidRDefault="008B36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LETTRE D’INFORMATION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37.4pt;margin-top:64.2pt;width:246.6pt;height:61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" filled="f" stroked="f">
                <v:textbox inset="0,0,0,0">
                  <w:txbxContent>
                    <w:p w:rsidR="00340CE4" w:rsidRDefault="00340CE4">
                      <w:pPr>
                        <w:jc w:val="center"/>
                      </w:pPr>
                    </w:p>
                    <w:p w:rsidR="00340CE4" w:rsidRDefault="008B36F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LETTRE D’INFORMATION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40CE4" w:rsidRDefault="00340CE4">
      <w:pPr>
        <w:pStyle w:val="Standard"/>
        <w:jc w:val="both"/>
        <w:rPr>
          <w:sz w:val="22"/>
          <w:szCs w:val="22"/>
        </w:rPr>
      </w:pPr>
    </w:p>
    <w:p w:rsidR="00340CE4" w:rsidRDefault="00340CE4">
      <w:pPr>
        <w:pStyle w:val="Standard"/>
        <w:jc w:val="both"/>
        <w:rPr>
          <w:sz w:val="22"/>
          <w:szCs w:val="22"/>
        </w:rPr>
      </w:pPr>
    </w:p>
    <w:p w:rsidR="00340CE4" w:rsidRDefault="008B36FB">
      <w:pPr>
        <w:pStyle w:val="Standard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Vous êtes propriétaire occupant de votre logement, et celui-ci a plus de 15 ans,</w:t>
      </w:r>
    </w:p>
    <w:p w:rsidR="00340CE4" w:rsidRDefault="00340CE4">
      <w:pPr>
        <w:pStyle w:val="Standard"/>
        <w:jc w:val="both"/>
        <w:rPr>
          <w:sz w:val="10"/>
          <w:szCs w:val="10"/>
          <w:lang w:val="fr-FR"/>
        </w:rPr>
      </w:pPr>
    </w:p>
    <w:p w:rsidR="00340CE4" w:rsidRDefault="008B36FB">
      <w:pPr>
        <w:pStyle w:val="Standard"/>
        <w:jc w:val="both"/>
      </w:pPr>
      <w:r>
        <w:rPr>
          <w:sz w:val="22"/>
          <w:szCs w:val="22"/>
          <w:lang w:val="fr-FR"/>
        </w:rPr>
        <w:t xml:space="preserve">Vous souhaitez </w:t>
      </w:r>
      <w:r>
        <w:rPr>
          <w:b/>
          <w:bCs/>
          <w:sz w:val="22"/>
          <w:szCs w:val="22"/>
          <w:lang w:val="fr-FR"/>
        </w:rPr>
        <w:t>réduire votre facture de chauffage</w:t>
      </w:r>
      <w:r>
        <w:rPr>
          <w:sz w:val="22"/>
          <w:szCs w:val="22"/>
          <w:lang w:val="fr-FR"/>
        </w:rPr>
        <w:t xml:space="preserve">, tout en </w:t>
      </w:r>
      <w:r>
        <w:rPr>
          <w:sz w:val="22"/>
          <w:szCs w:val="22"/>
          <w:lang w:val="fr-FR"/>
        </w:rPr>
        <w:t xml:space="preserve">améliorant </w:t>
      </w:r>
      <w:r>
        <w:rPr>
          <w:b/>
          <w:bCs/>
          <w:sz w:val="22"/>
          <w:szCs w:val="22"/>
          <w:lang w:val="fr-FR"/>
        </w:rPr>
        <w:t>le confort de votre habitation</w:t>
      </w:r>
      <w:r>
        <w:rPr>
          <w:sz w:val="22"/>
          <w:szCs w:val="22"/>
          <w:lang w:val="fr-FR"/>
        </w:rPr>
        <w:t>,</w:t>
      </w:r>
    </w:p>
    <w:p w:rsidR="00340CE4" w:rsidRDefault="00340CE4">
      <w:pPr>
        <w:pStyle w:val="Standard"/>
        <w:rPr>
          <w:sz w:val="10"/>
          <w:szCs w:val="10"/>
          <w:lang w:val="fr-FR"/>
        </w:rPr>
      </w:pPr>
    </w:p>
    <w:p w:rsidR="00340CE4" w:rsidRDefault="008B36FB">
      <w:pPr>
        <w:pStyle w:val="Standard"/>
      </w:pPr>
      <w:r>
        <w:rPr>
          <w:rFonts w:ascii="Wingdings" w:eastAsia="Wingdings" w:hAnsi="Wingdings" w:cs="Wingdings"/>
          <w:sz w:val="22"/>
          <w:szCs w:val="22"/>
          <w:lang w:val="fr-FR"/>
        </w:rPr>
        <w:t></w:t>
      </w:r>
      <w:r>
        <w:rPr>
          <w:sz w:val="22"/>
          <w:szCs w:val="22"/>
          <w:lang w:val="fr-FR"/>
        </w:rPr>
        <w:t xml:space="preserve"> C'est possible avec </w:t>
      </w:r>
      <w:r>
        <w:rPr>
          <w:b/>
          <w:sz w:val="22"/>
          <w:szCs w:val="22"/>
          <w:lang w:val="fr-FR"/>
        </w:rPr>
        <w:t xml:space="preserve">le </w:t>
      </w:r>
      <w:r>
        <w:rPr>
          <w:b/>
          <w:bCs/>
          <w:sz w:val="22"/>
          <w:szCs w:val="22"/>
          <w:lang w:val="fr-FR"/>
        </w:rPr>
        <w:t>programme "</w:t>
      </w:r>
      <w:r>
        <w:rPr>
          <w:b/>
          <w:bCs/>
          <w:i/>
          <w:iCs/>
          <w:sz w:val="22"/>
          <w:szCs w:val="22"/>
          <w:lang w:val="fr-FR"/>
        </w:rPr>
        <w:t>Habiter Mieux</w:t>
      </w:r>
      <w:r>
        <w:rPr>
          <w:b/>
          <w:bCs/>
          <w:sz w:val="22"/>
          <w:szCs w:val="22"/>
          <w:lang w:val="fr-FR"/>
        </w:rPr>
        <w:t>"!</w:t>
      </w:r>
    </w:p>
    <w:p w:rsidR="00340CE4" w:rsidRDefault="00340CE4">
      <w:pPr>
        <w:pStyle w:val="Standard"/>
        <w:rPr>
          <w:sz w:val="10"/>
          <w:szCs w:val="10"/>
          <w:lang w:val="fr-FR"/>
        </w:rPr>
      </w:pPr>
    </w:p>
    <w:p w:rsidR="00340CE4" w:rsidRDefault="008B36FB">
      <w:pPr>
        <w:pStyle w:val="Standard"/>
        <w:jc w:val="both"/>
      </w:pPr>
      <w:r>
        <w:rPr>
          <w:sz w:val="22"/>
          <w:szCs w:val="22"/>
          <w:lang w:val="fr-FR"/>
        </w:rPr>
        <w:t>Vous pouvez ainsi bénéficier, sous conditions de ressources, d'</w:t>
      </w:r>
      <w:r>
        <w:rPr>
          <w:b/>
          <w:bCs/>
          <w:sz w:val="22"/>
          <w:szCs w:val="22"/>
          <w:lang w:val="fr-FR"/>
        </w:rPr>
        <w:t>aides financières</w:t>
      </w:r>
      <w:r>
        <w:rPr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intéressantes</w:t>
      </w:r>
      <w:r>
        <w:rPr>
          <w:sz w:val="22"/>
          <w:szCs w:val="22"/>
          <w:lang w:val="fr-FR"/>
        </w:rPr>
        <w:t xml:space="preserve"> de l'Agence Nationale de l'Habitat (ANAH), ainsi que d'un </w:t>
      </w:r>
      <w:r>
        <w:rPr>
          <w:b/>
          <w:bCs/>
          <w:sz w:val="22"/>
          <w:szCs w:val="22"/>
          <w:lang w:val="fr-FR"/>
        </w:rPr>
        <w:t>accomp</w:t>
      </w:r>
      <w:r>
        <w:rPr>
          <w:b/>
          <w:bCs/>
          <w:sz w:val="22"/>
          <w:szCs w:val="22"/>
          <w:lang w:val="fr-FR"/>
        </w:rPr>
        <w:t>agnement personnalisé</w:t>
      </w:r>
      <w:r>
        <w:rPr>
          <w:sz w:val="22"/>
          <w:szCs w:val="22"/>
          <w:lang w:val="fr-FR"/>
        </w:rPr>
        <w:t xml:space="preserve"> pour réaliser </w:t>
      </w:r>
      <w:r>
        <w:rPr>
          <w:b/>
          <w:bCs/>
          <w:sz w:val="22"/>
          <w:szCs w:val="22"/>
          <w:lang w:val="fr-FR"/>
        </w:rPr>
        <w:t>vos travaux de rénovation thermique</w:t>
      </w:r>
      <w:r>
        <w:rPr>
          <w:sz w:val="22"/>
          <w:szCs w:val="22"/>
          <w:lang w:val="fr-FR"/>
        </w:rPr>
        <w:t>, permettant un gain  énergétique de 25 % minimum.</w:t>
      </w:r>
    </w:p>
    <w:p w:rsidR="00340CE4" w:rsidRDefault="00340CE4">
      <w:pPr>
        <w:pStyle w:val="Standard"/>
        <w:jc w:val="both"/>
        <w:rPr>
          <w:sz w:val="10"/>
          <w:szCs w:val="10"/>
          <w:lang w:val="fr-FR"/>
        </w:rPr>
      </w:pPr>
    </w:p>
    <w:p w:rsidR="00340CE4" w:rsidRDefault="008B36FB">
      <w:pPr>
        <w:pStyle w:val="Standard"/>
        <w:jc w:val="both"/>
      </w:pPr>
      <w:r>
        <w:rPr>
          <w:sz w:val="22"/>
          <w:szCs w:val="22"/>
          <w:lang w:val="fr-FR"/>
        </w:rPr>
        <w:t xml:space="preserve">Pour votre information, </w:t>
      </w:r>
      <w:r>
        <w:rPr>
          <w:b/>
          <w:bCs/>
          <w:sz w:val="22"/>
          <w:szCs w:val="22"/>
          <w:lang w:val="fr-FR"/>
        </w:rPr>
        <w:t>les taux de subvention</w:t>
      </w:r>
      <w:r>
        <w:rPr>
          <w:sz w:val="22"/>
          <w:szCs w:val="22"/>
          <w:lang w:val="fr-FR"/>
        </w:rPr>
        <w:t xml:space="preserve"> observés sur les dossiers déjà financés s'échelonnent entre </w:t>
      </w:r>
      <w:r>
        <w:rPr>
          <w:b/>
          <w:bCs/>
          <w:sz w:val="22"/>
          <w:szCs w:val="22"/>
          <w:lang w:val="fr-FR"/>
        </w:rPr>
        <w:t>35 et 70% du coût des trav</w:t>
      </w:r>
      <w:r>
        <w:rPr>
          <w:b/>
          <w:bCs/>
          <w:sz w:val="22"/>
          <w:szCs w:val="22"/>
          <w:lang w:val="fr-FR"/>
        </w:rPr>
        <w:t>aux</w:t>
      </w:r>
      <w:r>
        <w:rPr>
          <w:sz w:val="22"/>
          <w:szCs w:val="22"/>
          <w:lang w:val="fr-FR"/>
        </w:rPr>
        <w:t>, selon les conditions de ressources et la nature des travaux réalisés.</w:t>
      </w:r>
    </w:p>
    <w:p w:rsidR="00340CE4" w:rsidRDefault="00340CE4">
      <w:pPr>
        <w:pStyle w:val="Standard"/>
        <w:jc w:val="both"/>
        <w:rPr>
          <w:sz w:val="10"/>
          <w:szCs w:val="10"/>
          <w:lang w:val="fr-FR"/>
        </w:rPr>
      </w:pPr>
    </w:p>
    <w:p w:rsidR="00340CE4" w:rsidRDefault="008B36FB">
      <w:pPr>
        <w:pStyle w:val="Standard"/>
        <w:jc w:val="both"/>
      </w:pPr>
      <w:r>
        <w:rPr>
          <w:sz w:val="22"/>
          <w:szCs w:val="22"/>
          <w:lang w:val="fr-FR"/>
        </w:rPr>
        <w:t xml:space="preserve">Si vous êtes intéressés, il vous suffit de compléter le </w:t>
      </w:r>
      <w:r>
        <w:rPr>
          <w:b/>
          <w:bCs/>
          <w:sz w:val="22"/>
          <w:szCs w:val="22"/>
          <w:lang w:val="fr-FR"/>
        </w:rPr>
        <w:t xml:space="preserve">questionnaire </w:t>
      </w:r>
      <w:r>
        <w:rPr>
          <w:sz w:val="22"/>
          <w:szCs w:val="22"/>
          <w:lang w:val="fr-FR"/>
        </w:rPr>
        <w:t>ci-dessous et de le transmettre à l'ANAH.</w:t>
      </w:r>
    </w:p>
    <w:p w:rsidR="00340CE4" w:rsidRDefault="00340CE4">
      <w:pPr>
        <w:pStyle w:val="Standard"/>
        <w:jc w:val="both"/>
        <w:rPr>
          <w:sz w:val="10"/>
          <w:szCs w:val="10"/>
          <w:lang w:val="fr-FR"/>
        </w:rPr>
      </w:pPr>
    </w:p>
    <w:p w:rsidR="00340CE4" w:rsidRDefault="008B36FB">
      <w:pPr>
        <w:pStyle w:val="Standard"/>
        <w:jc w:val="both"/>
      </w:pPr>
      <w:r>
        <w:rPr>
          <w:sz w:val="22"/>
          <w:szCs w:val="22"/>
          <w:lang w:val="fr-FR"/>
        </w:rPr>
        <w:t xml:space="preserve">Vous serez ensuite contacté par un organisme agréé qui établira un </w:t>
      </w:r>
      <w:r>
        <w:rPr>
          <w:b/>
          <w:bCs/>
          <w:sz w:val="22"/>
          <w:szCs w:val="22"/>
          <w:lang w:val="fr-FR"/>
        </w:rPr>
        <w:t>diagnostic gratuit</w:t>
      </w:r>
      <w:r>
        <w:rPr>
          <w:sz w:val="22"/>
          <w:szCs w:val="22"/>
          <w:lang w:val="fr-FR"/>
        </w:rPr>
        <w:t xml:space="preserve"> de votre situation. Cette démarche ne vous engage en rien.</w:t>
      </w:r>
    </w:p>
    <w:p w:rsidR="00340CE4" w:rsidRDefault="00340CE4">
      <w:pPr>
        <w:pStyle w:val="Standard"/>
        <w:jc w:val="both"/>
        <w:rPr>
          <w:sz w:val="10"/>
          <w:szCs w:val="10"/>
          <w:lang w:val="fr-FR"/>
        </w:rPr>
      </w:pPr>
    </w:p>
    <w:p w:rsidR="00340CE4" w:rsidRDefault="008B36FB">
      <w:pPr>
        <w:pStyle w:val="Standard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Pour tout renseignement complémentaire, vous pouvez également contacter la permanence de l'ANAH, chaque matin, de 9h00 à 11h30 – Tél : 03.29.69.13.76.</w:t>
      </w:r>
    </w:p>
    <w:p w:rsidR="00340CE4" w:rsidRDefault="008B36FB">
      <w:pPr>
        <w:pStyle w:val="Standard"/>
        <w:jc w:val="center"/>
      </w:pPr>
      <w:r>
        <w:rPr>
          <w:rFonts w:ascii="Wingdings" w:eastAsia="Wingdings" w:hAnsi="Wingdings" w:cs="Wingdings"/>
          <w:lang w:val="fr-FR"/>
        </w:rPr>
        <w:t></w:t>
      </w:r>
      <w:r>
        <w:rPr>
          <w:rFonts w:eastAsia="Wingdings" w:cs="Wingdings"/>
          <w:lang w:val="fr-FR"/>
        </w:rPr>
        <w:t>--------------</w:t>
      </w:r>
      <w:r>
        <w:rPr>
          <w:rFonts w:ascii="Wingdings" w:eastAsia="Wingdings" w:hAnsi="Wingdings" w:cs="Wingdings"/>
          <w:lang w:val="fr-FR"/>
        </w:rPr>
        <w:t></w:t>
      </w:r>
      <w:r>
        <w:rPr>
          <w:rFonts w:eastAsia="Wingdings" w:cs="Wingdings"/>
          <w:lang w:val="fr-FR"/>
        </w:rPr>
        <w:t>----------</w:t>
      </w:r>
      <w:r>
        <w:rPr>
          <w:rFonts w:eastAsia="Wingdings" w:cs="Wingdings"/>
          <w:lang w:val="fr-FR"/>
        </w:rPr>
        <w:t>--------------</w:t>
      </w:r>
      <w:r>
        <w:rPr>
          <w:rFonts w:ascii="Wingdings" w:eastAsia="Wingdings" w:hAnsi="Wingdings" w:cs="Wingdings"/>
          <w:lang w:val="fr-FR"/>
        </w:rPr>
        <w:t></w:t>
      </w:r>
      <w:r>
        <w:rPr>
          <w:rFonts w:eastAsia="Wingdings" w:cs="Wingdings"/>
          <w:lang w:val="fr-FR"/>
        </w:rPr>
        <w:t>------------------------</w:t>
      </w:r>
      <w:r>
        <w:rPr>
          <w:rFonts w:ascii="Wingdings" w:eastAsia="Wingdings" w:hAnsi="Wingdings" w:cs="Wingdings"/>
          <w:lang w:val="fr-FR"/>
        </w:rPr>
        <w:t></w:t>
      </w:r>
      <w:r>
        <w:rPr>
          <w:rFonts w:eastAsia="Wingdings" w:cs="Wingdings"/>
          <w:lang w:val="fr-FR"/>
        </w:rPr>
        <w:t>---------------------</w:t>
      </w:r>
      <w:r>
        <w:rPr>
          <w:rFonts w:ascii="Wingdings" w:eastAsia="Wingdings" w:hAnsi="Wingdings" w:cs="Wingdings"/>
          <w:lang w:val="fr-FR"/>
        </w:rPr>
        <w:t></w:t>
      </w:r>
      <w:r>
        <w:rPr>
          <w:rFonts w:eastAsia="Wingdings" w:cs="Wingdings"/>
          <w:lang w:val="fr-FR"/>
        </w:rPr>
        <w:t>--------------------</w:t>
      </w:r>
      <w:r>
        <w:rPr>
          <w:rFonts w:ascii="Wingdings" w:eastAsia="Wingdings" w:hAnsi="Wingdings" w:cs="Wingdings"/>
          <w:lang w:val="fr-FR"/>
        </w:rPr>
        <w:t>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245"/>
      </w:tblGrid>
      <w:tr w:rsidR="00340CE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E4" w:rsidRDefault="008B36FB">
            <w:pPr>
              <w:pStyle w:val="Standard"/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17280</wp:posOffset>
                  </wp:positionH>
                  <wp:positionV relativeFrom="paragraph">
                    <wp:posOffset>720</wp:posOffset>
                  </wp:positionV>
                  <wp:extent cx="711360" cy="606960"/>
                  <wp:effectExtent l="0" t="0" r="0" b="2640"/>
                  <wp:wrapSquare wrapText="bothSides"/>
                  <wp:docPr id="7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60" cy="60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18"/>
                <w:szCs w:val="18"/>
                <w:lang w:val="fr-FR"/>
              </w:rPr>
              <w:t>JE VEUX REDUIRE</w:t>
            </w:r>
          </w:p>
          <w:p w:rsidR="00340CE4" w:rsidRDefault="008B36FB">
            <w:pPr>
              <w:pStyle w:val="Standard"/>
              <w:ind w:left="30"/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>MA FACTURE DE CHAUFFAGE EN FAISANT DES TRAVAUX DANS MON LOGEMENT</w:t>
            </w:r>
          </w:p>
          <w:p w:rsidR="00340CE4" w:rsidRDefault="008B36FB">
            <w:pPr>
              <w:pStyle w:val="Standard"/>
              <w:ind w:left="30"/>
              <w:rPr>
                <w:rFonts w:cs="Times New Roman"/>
                <w:sz w:val="10"/>
                <w:szCs w:val="10"/>
                <w:lang w:val="fr-FR"/>
              </w:rPr>
            </w:pPr>
            <w:r>
              <w:rPr>
                <w:rFonts w:cs="Times New Roman"/>
                <w:sz w:val="10"/>
                <w:szCs w:val="10"/>
                <w:lang w:val="fr-FR"/>
              </w:rPr>
              <w:t xml:space="preserve">        </w:t>
            </w:r>
          </w:p>
          <w:p w:rsidR="00340CE4" w:rsidRDefault="008B36FB">
            <w:pPr>
              <w:pStyle w:val="Standard"/>
              <w:ind w:left="30"/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 xml:space="preserve">L'ANAH PEUT M'AIDER !     </w:t>
            </w:r>
          </w:p>
          <w:p w:rsidR="00340CE4" w:rsidRDefault="008B36FB">
            <w:pPr>
              <w:pStyle w:val="Standard"/>
              <w:ind w:left="30"/>
            </w:pPr>
            <w:r>
              <w:rPr>
                <w:rFonts w:cs="Times New Roman"/>
                <w:sz w:val="18"/>
                <w:szCs w:val="18"/>
                <w:lang w:val="fr-FR"/>
              </w:rPr>
              <w:t xml:space="preserve">COMMENT FAIRE </w:t>
            </w:r>
            <w:r>
              <w:rPr>
                <w:rFonts w:cs="Times New Roman"/>
                <w:sz w:val="20"/>
                <w:szCs w:val="20"/>
                <w:lang w:val="fr-FR"/>
              </w:rPr>
              <w:t>?</w:t>
            </w:r>
          </w:p>
          <w:p w:rsidR="00340CE4" w:rsidRDefault="00340CE4">
            <w:pPr>
              <w:pStyle w:val="Standard"/>
              <w:ind w:left="30"/>
              <w:rPr>
                <w:sz w:val="10"/>
                <w:szCs w:val="10"/>
              </w:rPr>
            </w:pPr>
          </w:p>
          <w:p w:rsidR="00340CE4" w:rsidRDefault="008B36FB">
            <w:pPr>
              <w:pStyle w:val="Standard"/>
            </w:pPr>
            <w:r>
              <w:rPr>
                <w:rFonts w:cs="Times New Roman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Times New Roman"/>
                <w:sz w:val="18"/>
                <w:szCs w:val="18"/>
                <w:lang w:val="fr-FR"/>
              </w:rPr>
              <w:t xml:space="preserve">  Je complète le questionnaire</w:t>
            </w:r>
          </w:p>
          <w:p w:rsidR="00340CE4" w:rsidRDefault="008B36FB">
            <w:pPr>
              <w:pStyle w:val="Standard"/>
            </w:pPr>
            <w:r>
              <w:rPr>
                <w:rFonts w:cs="Times New Roman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Times New Roman"/>
                <w:sz w:val="18"/>
                <w:szCs w:val="18"/>
                <w:lang w:val="fr-FR"/>
              </w:rPr>
              <w:t xml:space="preserve">  Je retourne  ce coupon à l'Agence Nationale de l'Habitat</w:t>
            </w:r>
          </w:p>
          <w:p w:rsidR="00340CE4" w:rsidRDefault="008B36FB">
            <w:pPr>
              <w:pStyle w:val="Standard"/>
              <w:jc w:val="both"/>
            </w:pPr>
            <w:r>
              <w:rPr>
                <w:rFonts w:cs="Times New Roman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Times New Roman"/>
                <w:sz w:val="18"/>
                <w:szCs w:val="18"/>
                <w:lang w:val="fr-FR"/>
              </w:rPr>
              <w:t xml:space="preserve">  Je suis contacté par un organisme agréé qui m'aide dans</w:t>
            </w:r>
          </w:p>
          <w:p w:rsidR="00340CE4" w:rsidRDefault="008B36FB">
            <w:pPr>
              <w:pStyle w:val="Standard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>mes démarches.</w:t>
            </w:r>
          </w:p>
          <w:p w:rsidR="00340CE4" w:rsidRDefault="00340CE4">
            <w:pPr>
              <w:pStyle w:val="Standard"/>
              <w:jc w:val="both"/>
              <w:rPr>
                <w:rFonts w:cs="Times New Roman"/>
                <w:sz w:val="10"/>
                <w:szCs w:val="10"/>
                <w:lang w:val="fr-FR"/>
              </w:rPr>
            </w:pPr>
          </w:p>
          <w:p w:rsidR="00340CE4" w:rsidRDefault="008B36FB">
            <w:pPr>
              <w:pStyle w:val="Standard"/>
              <w:rPr>
                <w:rFonts w:cs="Times New Roman"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  <w:t xml:space="preserve">1 : le questionnaire :     </w:t>
            </w:r>
          </w:p>
          <w:p w:rsidR="00340CE4" w:rsidRDefault="008B36FB">
            <w:pPr>
              <w:pStyle w:val="Standard"/>
            </w:pPr>
            <w:r>
              <w:rPr>
                <w:rFonts w:cs="Times New Roman"/>
                <w:b/>
                <w:bCs/>
                <w:lang w:val="fr-FR"/>
              </w:rPr>
              <w:t xml:space="preserve">    </w:t>
            </w:r>
            <w:r>
              <w:rPr>
                <w:sz w:val="10"/>
                <w:szCs w:val="10"/>
              </w:rPr>
              <w:t xml:space="preserve">    </w:t>
            </w:r>
            <w:r>
              <w:rPr>
                <w:rFonts w:cs="Times New Roman"/>
                <w:b/>
                <w:bCs/>
                <w:lang w:val="fr-FR"/>
              </w:rPr>
              <w:t xml:space="preserve">                                                      </w:t>
            </w:r>
            <w:r>
              <w:rPr>
                <w:rFonts w:cs="Times New Roman"/>
                <w:b/>
                <w:bCs/>
                <w:lang w:val="fr-FR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fr-FR"/>
              </w:rPr>
              <w:t>Oui</w:t>
            </w:r>
            <w:r>
              <w:rPr>
                <w:rFonts w:cs="Times New Roman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    </w:t>
            </w:r>
            <w:r>
              <w:rPr>
                <w:rFonts w:eastAsia="Liberation Sans" w:cs="Times New Roman"/>
                <w:sz w:val="18"/>
                <w:szCs w:val="18"/>
                <w:lang w:val="fr-FR"/>
              </w:rPr>
              <w:t>Non</w:t>
            </w:r>
          </w:p>
          <w:tbl>
            <w:tblPr>
              <w:tblW w:w="5011" w:type="dxa"/>
              <w:tblInd w:w="2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1413"/>
              <w:gridCol w:w="1556"/>
              <w:gridCol w:w="989"/>
              <w:gridCol w:w="424"/>
              <w:gridCol w:w="236"/>
              <w:gridCol w:w="353"/>
            </w:tblGrid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9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71"/>
                    </w:tabs>
                    <w:spacing w:line="0" w:lineRule="atLeast"/>
                    <w:ind w:left="221" w:hanging="221"/>
                    <w:rPr>
                      <w:rFonts w:cs="Times New Roman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fr-FR"/>
                    </w:rPr>
                    <w:t xml:space="preserve">Êtes-vous propriétaire de votre logement ?      </w:t>
                  </w:r>
                </w:p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86"/>
                    </w:tabs>
                    <w:spacing w:line="0" w:lineRule="atLeast"/>
                    <w:ind w:left="221" w:hanging="221"/>
                    <w:rPr>
                      <w:rFonts w:cs="Times New Roman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fr-FR"/>
                    </w:rPr>
                    <w:t>Votre logement a plus de 15 ans ?</w:t>
                  </w:r>
                </w:p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86"/>
                    </w:tabs>
                    <w:spacing w:line="0" w:lineRule="atLeast"/>
                    <w:ind w:left="221" w:hanging="221"/>
                    <w:rPr>
                      <w:rFonts w:cs="Times New Roman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fr-FR"/>
                    </w:rPr>
                    <w:t>Respectez-vous les conditions de ressources précisées dans le tableau ci-dessous ?</w:t>
                  </w:r>
                </w:p>
                <w:p w:rsidR="00340CE4" w:rsidRDefault="00340CE4">
                  <w:pPr>
                    <w:pStyle w:val="Standard"/>
                    <w:spacing w:line="0" w:lineRule="atLeast"/>
                    <w:ind w:left="29" w:hanging="29"/>
                    <w:rPr>
                      <w:rFonts w:cs="Times New Roman"/>
                      <w:i/>
                      <w:sz w:val="10"/>
                      <w:szCs w:val="10"/>
                      <w:lang w:val="fr-FR"/>
                    </w:rPr>
                  </w:pPr>
                </w:p>
                <w:p w:rsidR="00340CE4" w:rsidRDefault="008B36FB">
                  <w:pPr>
                    <w:pStyle w:val="Standard"/>
                    <w:spacing w:line="0" w:lineRule="atLeast"/>
                    <w:ind w:left="29" w:hanging="29"/>
                  </w:pPr>
                  <w:r>
                    <w:rPr>
                      <w:rFonts w:cs="Times New Roman"/>
                      <w:i/>
                      <w:sz w:val="18"/>
                      <w:szCs w:val="18"/>
                      <w:lang w:val="fr-FR"/>
                    </w:rPr>
                    <w:t>Cochez la case correspondant à votre revenu fiscal</w:t>
                  </w:r>
                </w:p>
              </w:tc>
              <w:tc>
                <w:tcPr>
                  <w:tcW w:w="4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340CE4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</w:p>
                <w:p w:rsidR="00340CE4" w:rsidRDefault="008B36FB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</w:tc>
              <w:tc>
                <w:tcPr>
                  <w:tcW w:w="589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340CE4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</w:p>
                <w:p w:rsidR="00340CE4" w:rsidRDefault="008B36FB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340CE4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</w:p>
                <w:p w:rsidR="00340CE4" w:rsidRDefault="00340CE4">
                  <w:pPr>
                    <w:pStyle w:val="TableContents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</w:trPr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Nombre de personnes dans le ménage</w:t>
                  </w:r>
                </w:p>
              </w:tc>
              <w:tc>
                <w:tcPr>
                  <w:tcW w:w="1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Propriétaire Occupant</w:t>
                  </w:r>
                </w:p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>Très Modeste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Propriétaire Occupant</w:t>
                  </w:r>
                </w:p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>Modeste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 </w:t>
                  </w:r>
                  <w:r>
                    <w:rPr>
                      <w:sz w:val="18"/>
                      <w:szCs w:val="18"/>
                    </w:rPr>
                    <w:t>14 360</w:t>
                  </w:r>
                  <w:r>
                    <w:rPr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</w:t>
                  </w:r>
                  <w:r>
                    <w:rPr>
                      <w:sz w:val="18"/>
                      <w:szCs w:val="18"/>
                    </w:rPr>
                    <w:t>18 409 €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 </w:t>
                  </w:r>
                  <w:r>
                    <w:rPr>
                      <w:sz w:val="18"/>
                      <w:szCs w:val="18"/>
                    </w:rPr>
                    <w:t>21 001</w:t>
                  </w:r>
                  <w:r>
                    <w:rPr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</w:t>
                  </w:r>
                  <w:r>
                    <w:rPr>
                      <w:sz w:val="18"/>
                      <w:szCs w:val="18"/>
                    </w:rPr>
                    <w:t>26 923 €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 </w:t>
                  </w:r>
                  <w:r>
                    <w:rPr>
                      <w:sz w:val="18"/>
                      <w:szCs w:val="18"/>
                    </w:rPr>
                    <w:t>25 257 €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</w:t>
                  </w:r>
                  <w:r>
                    <w:rPr>
                      <w:sz w:val="18"/>
                      <w:szCs w:val="18"/>
                    </w:rPr>
                    <w:t>32 377 €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 </w:t>
                  </w:r>
                  <w:r>
                    <w:rPr>
                      <w:sz w:val="18"/>
                      <w:szCs w:val="18"/>
                    </w:rPr>
                    <w:t>29 506</w:t>
                  </w:r>
                  <w:r>
                    <w:rPr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</w:t>
                  </w:r>
                  <w:r>
                    <w:rPr>
                      <w:sz w:val="18"/>
                      <w:szCs w:val="18"/>
                    </w:rPr>
                    <w:t>37 826</w:t>
                  </w:r>
                  <w:r>
                    <w:rPr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</w:t>
                  </w:r>
                  <w:r>
                    <w:rPr>
                      <w:sz w:val="18"/>
                      <w:szCs w:val="18"/>
                    </w:rPr>
                    <w:t>33 774 €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 </w:t>
                  </w:r>
                  <w:r>
                    <w:rPr>
                      <w:sz w:val="18"/>
                      <w:szCs w:val="18"/>
                    </w:rPr>
                    <w:t>43 297 €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  <w:tr w:rsidR="00340CE4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  <w:rPr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Par personne supplémentaire</w:t>
                  </w:r>
                </w:p>
              </w:tc>
              <w:tc>
                <w:tcPr>
                  <w:tcW w:w="155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</w:t>
                  </w:r>
                  <w:r>
                    <w:rPr>
                      <w:sz w:val="18"/>
                      <w:szCs w:val="18"/>
                    </w:rPr>
                    <w:t>+ 4 257</w:t>
                  </w:r>
                  <w:r>
                    <w:rPr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0CE4" w:rsidRDefault="008B36FB">
                  <w:pPr>
                    <w:pStyle w:val="TableContents"/>
                    <w:jc w:val="center"/>
                  </w:pPr>
                  <w:r>
                    <w:rPr>
                      <w:rFonts w:eastAsia="Liberation Sans" w:cs="Liberation Sans"/>
                      <w:sz w:val="21"/>
                      <w:szCs w:val="21"/>
                    </w:rPr>
                    <w:t xml:space="preserve">□  </w:t>
                  </w:r>
                  <w:r>
                    <w:rPr>
                      <w:sz w:val="18"/>
                      <w:szCs w:val="18"/>
                    </w:rPr>
                    <w:t>+ 5 454 €</w:t>
                  </w:r>
                </w:p>
              </w:tc>
              <w:tc>
                <w:tcPr>
                  <w:tcW w:w="3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40CE4" w:rsidRDefault="00340CE4">
                  <w:pPr>
                    <w:pStyle w:val="TableContents"/>
                    <w:jc w:val="center"/>
                  </w:pPr>
                </w:p>
              </w:tc>
            </w:tr>
          </w:tbl>
          <w:p w:rsidR="00340CE4" w:rsidRDefault="008B36FB">
            <w:pPr>
              <w:pStyle w:val="Standard"/>
              <w:ind w:left="45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 xml:space="preserve">    Le revenu fiscal figure sur l'avis d'imposition 2016</w:t>
            </w:r>
            <w:r>
              <w:rPr>
                <w:rFonts w:cs="Times New Roman"/>
                <w:sz w:val="18"/>
                <w:szCs w:val="18"/>
                <w:lang w:val="fr-FR"/>
              </w:rPr>
              <w:t xml:space="preserve"> et concerne</w:t>
            </w:r>
          </w:p>
          <w:p w:rsidR="00340CE4" w:rsidRDefault="008B36FB">
            <w:pPr>
              <w:pStyle w:val="Standard"/>
              <w:ind w:left="45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 xml:space="preserve">    les revenus perçus en 2015.</w:t>
            </w:r>
          </w:p>
          <w:p w:rsidR="00340CE4" w:rsidRDefault="008B36FB">
            <w:pPr>
              <w:pStyle w:val="Standard"/>
              <w:ind w:left="45"/>
              <w:jc w:val="both"/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 xml:space="preserve">    Vous avez répondu OUI à ces trois questions.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CE4" w:rsidRDefault="008B36FB">
            <w:pPr>
              <w:pStyle w:val="Standard"/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Dans ce cas, </w:t>
            </w:r>
            <w:r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fr-FR"/>
              </w:rPr>
              <w:t>vous pouvez bénéficier d'aides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fr-FR"/>
              </w:rPr>
              <w:t xml:space="preserve">et d'un accompagnement personnalisé 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>si vous souhaitez réaliser un ou plusieurs de ces travaux.</w:t>
            </w:r>
          </w:p>
          <w:p w:rsidR="00340CE4" w:rsidRDefault="008B36FB">
            <w:pPr>
              <w:pStyle w:val="Standard"/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                      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                                                 Oui         Non  </w:t>
            </w:r>
          </w:p>
          <w:tbl>
            <w:tblPr>
              <w:tblW w:w="49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21"/>
              <w:gridCol w:w="708"/>
              <w:gridCol w:w="1045"/>
            </w:tblGrid>
            <w:tr w:rsidR="00340C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71"/>
                    </w:tabs>
                    <w:ind w:left="221" w:hanging="221"/>
                    <w:rPr>
                      <w:rFonts w:cs="Times New Roman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fr-FR"/>
                    </w:rPr>
                    <w:t xml:space="preserve">Isoler les combles et toiture          </w:t>
                  </w:r>
                </w:p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86"/>
                    </w:tabs>
                    <w:ind w:left="221" w:hanging="221"/>
                  </w:pPr>
                  <w:r>
                    <w:rPr>
                      <w:rFonts w:eastAsia="Liberation Sans" w:cs="Times New Roman"/>
                      <w:sz w:val="18"/>
                      <w:szCs w:val="18"/>
                      <w:lang w:val="fr-FR"/>
                    </w:rPr>
                    <w:t xml:space="preserve">Isoler les murs     </w:t>
                  </w:r>
                </w:p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86"/>
                    </w:tabs>
                    <w:ind w:left="221" w:hanging="221"/>
                  </w:pPr>
                  <w:r>
                    <w:rPr>
                      <w:rFonts w:eastAsia="Liberation Sans" w:cs="Times New Roman"/>
                      <w:sz w:val="18"/>
                      <w:szCs w:val="18"/>
                      <w:lang w:val="fr-FR"/>
                    </w:rPr>
                    <w:t xml:space="preserve">Isoler les planchers       </w:t>
                  </w:r>
                </w:p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86"/>
                    </w:tabs>
                    <w:ind w:left="221" w:hanging="221"/>
                  </w:pPr>
                  <w:r>
                    <w:rPr>
                      <w:rFonts w:eastAsia="Liberation Sans" w:cs="Times New Roman"/>
                      <w:sz w:val="18"/>
                      <w:szCs w:val="18"/>
                      <w:lang w:val="fr-FR"/>
                    </w:rPr>
                    <w:t xml:space="preserve">Changer le système de </w:t>
                  </w:r>
                  <w:r>
                    <w:rPr>
                      <w:rFonts w:cs="Times New Roman"/>
                      <w:sz w:val="18"/>
                      <w:szCs w:val="18"/>
                      <w:lang w:val="fr-FR"/>
                    </w:rPr>
                    <w:t>chauffage</w:t>
                  </w:r>
                </w:p>
                <w:p w:rsidR="00340CE4" w:rsidRDefault="008B36FB">
                  <w:pPr>
                    <w:pStyle w:val="Standard"/>
                    <w:numPr>
                      <w:ilvl w:val="0"/>
                      <w:numId w:val="1"/>
                    </w:numPr>
                    <w:tabs>
                      <w:tab w:val="left" w:pos="386"/>
                    </w:tabs>
                    <w:ind w:left="221" w:hanging="221"/>
                  </w:pPr>
                  <w:r>
                    <w:rPr>
                      <w:sz w:val="18"/>
                      <w:szCs w:val="18"/>
                      <w:lang w:val="fr-FR"/>
                    </w:rPr>
                    <w:t>Remplacer les fenêtres</w:t>
                  </w:r>
                </w:p>
              </w:tc>
              <w:tc>
                <w:tcPr>
                  <w:tcW w:w="7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340CE4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0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8B36FB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  <w:r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  <w:t>□</w:t>
                  </w:r>
                </w:p>
                <w:p w:rsidR="00340CE4" w:rsidRDefault="00340CE4">
                  <w:pPr>
                    <w:pStyle w:val="TableContents"/>
                    <w:spacing w:line="276" w:lineRule="auto"/>
                    <w:jc w:val="both"/>
                    <w:rPr>
                      <w:rFonts w:eastAsia="Liberation Sans" w:cs="Times New Roman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340CE4" w:rsidRDefault="008B36FB">
            <w:pPr>
              <w:pStyle w:val="Standard"/>
              <w:tabs>
                <w:tab w:val="left" w:pos="410"/>
                <w:tab w:val="left" w:pos="7355"/>
                <w:tab w:val="left" w:pos="8210"/>
              </w:tabs>
              <w:spacing w:line="0" w:lineRule="atLeast"/>
              <w:ind w:right="-10"/>
              <w:rPr>
                <w:rFonts w:eastAsia="Liberation Sans" w:cs="Times New Roman"/>
                <w:iCs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iCs/>
                <w:sz w:val="18"/>
                <w:szCs w:val="18"/>
                <w:shd w:val="clear" w:color="auto" w:fill="FFFFFF"/>
                <w:lang w:val="fr-FR"/>
              </w:rPr>
              <w:t xml:space="preserve">L’Anah accompagne </w:t>
            </w:r>
            <w:r>
              <w:rPr>
                <w:rFonts w:eastAsia="Liberation Sans" w:cs="Times New Roman"/>
                <w:iCs/>
                <w:sz w:val="18"/>
                <w:szCs w:val="18"/>
                <w:shd w:val="clear" w:color="auto" w:fill="FFFFFF"/>
                <w:lang w:val="fr-FR"/>
              </w:rPr>
              <w:t>également le financement des travaux d’adaptation au logement afin de permettre le maintien à domicile.</w:t>
            </w:r>
          </w:p>
          <w:p w:rsidR="00340CE4" w:rsidRDefault="008B36FB">
            <w:pPr>
              <w:pStyle w:val="Standard"/>
              <w:tabs>
                <w:tab w:val="left" w:pos="410"/>
                <w:tab w:val="left" w:pos="7355"/>
                <w:tab w:val="left" w:pos="8210"/>
              </w:tabs>
              <w:spacing w:line="0" w:lineRule="atLeast"/>
              <w:ind w:right="-10"/>
              <w:rPr>
                <w:rFonts w:eastAsia="Liberation Sans" w:cs="Times New Roman"/>
                <w:iCs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iCs/>
                <w:sz w:val="18"/>
                <w:szCs w:val="18"/>
                <w:shd w:val="clear" w:color="auto" w:fill="FFFFFF"/>
                <w:lang w:val="fr-FR"/>
              </w:rPr>
              <w:t>Je souhaite être contacté par l’Anah pour plus d’informations :</w:t>
            </w:r>
          </w:p>
          <w:p w:rsidR="00340CE4" w:rsidRDefault="008B36FB">
            <w:pPr>
              <w:pStyle w:val="TableContents"/>
              <w:spacing w:line="276" w:lineRule="auto"/>
              <w:jc w:val="both"/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                                                                 Oui  </w:t>
            </w:r>
            <w:r>
              <w:rPr>
                <w:rFonts w:eastAsia="Liberation Sans" w:cs="Times New Roman"/>
                <w:sz w:val="16"/>
                <w:szCs w:val="16"/>
                <w:lang w:val="fr-FR"/>
              </w:rPr>
              <w:t xml:space="preserve">□   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 Non  </w:t>
            </w:r>
            <w:r>
              <w:rPr>
                <w:rFonts w:eastAsia="Liberation Sans" w:cs="Times New Roman"/>
                <w:sz w:val="16"/>
                <w:szCs w:val="16"/>
                <w:lang w:val="fr-FR"/>
              </w:rPr>
              <w:t>□</w:t>
            </w:r>
          </w:p>
          <w:p w:rsidR="00340CE4" w:rsidRDefault="008B36FB">
            <w:pPr>
              <w:pStyle w:val="Standard"/>
              <w:tabs>
                <w:tab w:val="left" w:pos="410"/>
                <w:tab w:val="left" w:pos="7355"/>
                <w:tab w:val="left" w:pos="8210"/>
              </w:tabs>
              <w:spacing w:line="0" w:lineRule="atLeast"/>
              <w:ind w:right="-10"/>
              <w:rPr>
                <w:rFonts w:eastAsia="Liberation Sans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  <w:t xml:space="preserve">Si </w:t>
            </w:r>
            <w:r>
              <w:rPr>
                <w:rFonts w:eastAsia="Liberation Sans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  <w:t>vous envisagez de réaliser des travaux, veuillez préciser vos coordonnées :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Nom :...........................................Prénom :..............................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Rue : …....................................................................................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C</w:t>
            </w: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ode postal : …................. Ville : ........................................... Tel :...........................................................................................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Mail :...................................@.................................</w:t>
            </w: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.................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  <w:t>Quand souhaitez-vous être contacté ?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Jour de la semaine......................................................................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Tranche horaire (matin/après-midi).....</w:t>
            </w:r>
            <w:r>
              <w:rPr>
                <w:rFonts w:eastAsia="Liberation Sans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  <w:t>......................................</w:t>
            </w:r>
          </w:p>
          <w:p w:rsidR="00340CE4" w:rsidRDefault="00340CE4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  <w:rPr>
                <w:rFonts w:eastAsia="Liberation Sans" w:cs="Times New Roman"/>
                <w:sz w:val="10"/>
                <w:szCs w:val="10"/>
                <w:shd w:val="clear" w:color="auto" w:fill="FFFFFF"/>
                <w:lang w:val="fr-FR"/>
              </w:rPr>
            </w:pPr>
          </w:p>
          <w:p w:rsidR="00340CE4" w:rsidRDefault="008B36FB">
            <w:pPr>
              <w:pStyle w:val="Standard"/>
              <w:ind w:right="-10"/>
            </w:pPr>
            <w:r>
              <w:rPr>
                <w:rFonts w:eastAsia="Liberation Sans" w:cs="Times New Roman"/>
                <w:b/>
                <w:bCs/>
                <w:shd w:val="clear" w:color="auto" w:fill="FFFFFF"/>
                <w:lang w:val="fr-FR"/>
              </w:rPr>
              <w:t>2 : je retourne le coupon à :</w:t>
            </w:r>
          </w:p>
          <w:p w:rsidR="00340CE4" w:rsidRDefault="008B36FB">
            <w:pPr>
              <w:pStyle w:val="Standard"/>
              <w:ind w:right="-10"/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>Age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>nce Nationale de l'Habitat</w:t>
            </w:r>
          </w:p>
          <w:p w:rsidR="00340CE4" w:rsidRDefault="008B36FB">
            <w:pPr>
              <w:pStyle w:val="Standard"/>
              <w:ind w:right="-10"/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>22-26, av Dutac</w:t>
            </w:r>
          </w:p>
          <w:p w:rsidR="00340CE4" w:rsidRDefault="008B36FB">
            <w:pPr>
              <w:pStyle w:val="Standard"/>
              <w:ind w:right="-10"/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>88026 EPINAL CEDEX</w:t>
            </w:r>
          </w:p>
          <w:p w:rsidR="00340CE4" w:rsidRDefault="008B36FB">
            <w:pPr>
              <w:pStyle w:val="Standard"/>
              <w:ind w:right="-10"/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fr-FR"/>
              </w:rPr>
              <w:t xml:space="preserve">Tél. : 03.29.69.13.76        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 xml:space="preserve">Mail : </w:t>
            </w:r>
            <w:hyperlink r:id="rId13" w:history="1">
              <w:r>
                <w:rPr>
                  <w:rFonts w:eastAsia="Liberation Sans" w:cs="Times New Roman"/>
                  <w:sz w:val="18"/>
                  <w:szCs w:val="18"/>
                  <w:shd w:val="clear" w:color="auto" w:fill="FFFFFF"/>
                  <w:lang w:val="fr-FR"/>
                </w:rPr>
                <w:t>anah@vosges.gouv.fr</w:t>
              </w:r>
            </w:hyperlink>
          </w:p>
          <w:p w:rsidR="00340CE4" w:rsidRDefault="00340CE4">
            <w:pPr>
              <w:pStyle w:val="Standard"/>
              <w:tabs>
                <w:tab w:val="left" w:pos="455"/>
                <w:tab w:val="left" w:pos="7400"/>
                <w:tab w:val="left" w:pos="8255"/>
              </w:tabs>
              <w:spacing w:line="0" w:lineRule="atLeast"/>
              <w:ind w:right="-10"/>
              <w:rPr>
                <w:rFonts w:eastAsia="Liberation Sans" w:cs="Times New Roman"/>
                <w:sz w:val="10"/>
                <w:szCs w:val="10"/>
                <w:shd w:val="clear" w:color="auto" w:fill="FFFFFF"/>
                <w:lang w:val="fr-FR"/>
              </w:rPr>
            </w:pP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ind w:right="-10"/>
            </w:pPr>
            <w:r>
              <w:rPr>
                <w:rFonts w:cs="Times New Roman"/>
                <w:b/>
                <w:bCs/>
                <w:shd w:val="clear" w:color="auto" w:fill="FFFFFF"/>
                <w:lang w:val="fr-FR"/>
              </w:rPr>
              <w:t>3 : l’organisme me contacte :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 xml:space="preserve">Ce coupon sera transmis à un organisme agréé qui vous </w:t>
            </w: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 xml:space="preserve">contactera afin de vous  </w:t>
            </w:r>
            <w:r>
              <w:rPr>
                <w:rFonts w:eastAsia="Liberation Sans" w:cs="Times New Roman"/>
                <w:b/>
                <w:bCs/>
                <w:sz w:val="18"/>
                <w:szCs w:val="18"/>
                <w:shd w:val="clear" w:color="auto" w:fill="FFFFFF"/>
                <w:lang w:val="fr-FR"/>
              </w:rPr>
              <w:t>accompagner gratuitement</w:t>
            </w: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 xml:space="preserve"> et d'étudier votre projet.</w:t>
            </w: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</w:pPr>
            <w:r>
              <w:rPr>
                <w:rFonts w:eastAsia="Liberation Sans" w:cs="Times New Roman"/>
                <w:sz w:val="18"/>
                <w:szCs w:val="18"/>
                <w:shd w:val="clear" w:color="auto" w:fill="FFFFFF"/>
                <w:lang w:val="fr-FR"/>
              </w:rPr>
              <w:t>Cette démarche ne vous engage en rien.</w:t>
            </w:r>
          </w:p>
          <w:p w:rsidR="00340CE4" w:rsidRDefault="00340CE4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rPr>
                <w:rFonts w:eastAsia="Liberation Sans" w:cs="Times New Roman"/>
                <w:sz w:val="10"/>
                <w:szCs w:val="10"/>
                <w:shd w:val="clear" w:color="auto" w:fill="FFFFFF"/>
                <w:lang w:val="fr-FR"/>
              </w:rPr>
            </w:pPr>
          </w:p>
          <w:p w:rsidR="00340CE4" w:rsidRDefault="008B36FB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</w:pPr>
            <w:r>
              <w:rPr>
                <w:rFonts w:eastAsia="Liberation Sans" w:cs="Times New Roman"/>
                <w:b/>
                <w:sz w:val="18"/>
                <w:szCs w:val="18"/>
                <w:shd w:val="clear" w:color="auto" w:fill="FFFFFF"/>
                <w:lang w:val="fr-FR"/>
              </w:rPr>
              <w:t>PARTENAIRE :</w:t>
            </w:r>
          </w:p>
          <w:p w:rsidR="00340CE4" w:rsidRDefault="00340CE4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rPr>
                <w:sz w:val="18"/>
                <w:szCs w:val="18"/>
              </w:rPr>
            </w:pPr>
          </w:p>
          <w:p w:rsidR="00340CE4" w:rsidRDefault="00340CE4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rPr>
                <w:sz w:val="18"/>
                <w:szCs w:val="18"/>
              </w:rPr>
            </w:pPr>
          </w:p>
          <w:p w:rsidR="00340CE4" w:rsidRDefault="00340CE4">
            <w:pPr>
              <w:pStyle w:val="Standard"/>
              <w:tabs>
                <w:tab w:val="left" w:pos="375"/>
                <w:tab w:val="left" w:pos="7320"/>
                <w:tab w:val="left" w:pos="8175"/>
              </w:tabs>
              <w:spacing w:line="0" w:lineRule="atLeast"/>
              <w:rPr>
                <w:sz w:val="18"/>
                <w:szCs w:val="18"/>
              </w:rPr>
            </w:pPr>
          </w:p>
        </w:tc>
      </w:tr>
    </w:tbl>
    <w:p w:rsidR="00340CE4" w:rsidRDefault="008B36FB">
      <w:pPr>
        <w:pStyle w:val="Standard"/>
        <w:jc w:val="center"/>
      </w:pPr>
      <w:r>
        <w:rPr>
          <w:sz w:val="16"/>
          <w:szCs w:val="16"/>
          <w:lang w:val="fr-FR"/>
        </w:rPr>
        <w:t>Imprimé par nos soins</w:t>
      </w:r>
    </w:p>
    <w:sectPr w:rsidR="00340CE4">
      <w:pgSz w:w="11906" w:h="16838"/>
      <w:pgMar w:top="454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FB" w:rsidRDefault="008B36FB">
      <w:r>
        <w:separator/>
      </w:r>
    </w:p>
  </w:endnote>
  <w:endnote w:type="continuationSeparator" w:id="0">
    <w:p w:rsidR="008B36FB" w:rsidRDefault="008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Liberatio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FB" w:rsidRDefault="008B36FB">
      <w:r>
        <w:rPr>
          <w:color w:val="000000"/>
        </w:rPr>
        <w:separator/>
      </w:r>
    </w:p>
  </w:footnote>
  <w:footnote w:type="continuationSeparator" w:id="0">
    <w:p w:rsidR="008B36FB" w:rsidRDefault="008B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6B72"/>
    <w:multiLevelType w:val="multilevel"/>
    <w:tmpl w:val="7EA03E60"/>
    <w:lvl w:ilvl="0">
      <w:numFmt w:val="bullet"/>
      <w:lvlText w:val=""/>
      <w:lvlJc w:val="left"/>
      <w:pPr>
        <w:ind w:left="754" w:hanging="612"/>
      </w:pPr>
      <w:rPr>
        <w:rFonts w:ascii="Wingdings" w:hAnsi="Wingdings"/>
      </w:rPr>
    </w:lvl>
    <w:lvl w:ilvl="1">
      <w:numFmt w:val="bullet"/>
      <w:lvlText w:val="➔"/>
      <w:lvlJc w:val="left"/>
      <w:pPr>
        <w:ind w:left="1114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74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34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94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54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914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74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34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0CE4"/>
    <w:rsid w:val="00280DDD"/>
    <w:rsid w:val="00340CE4"/>
    <w:rsid w:val="008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2B23-4C01-48F5-AB81-B961A2B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Times New Roman" w:eastAsia="OpenSymbol" w:hAnsi="Times New Roman" w:cs="Open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eichenformat">
    <w:name w:val="Zeichenformat"/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nah@vosge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PUBLICITE%202016%2001%2015%20copie-3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Brochet</dc:creator>
  <cp:lastModifiedBy>Verdier</cp:lastModifiedBy>
  <cp:revision>2</cp:revision>
  <cp:lastPrinted>2016-01-13T10:05:00Z</cp:lastPrinted>
  <dcterms:created xsi:type="dcterms:W3CDTF">2017-03-31T13:52:00Z</dcterms:created>
  <dcterms:modified xsi:type="dcterms:W3CDTF">2017-03-31T13:52:00Z</dcterms:modified>
</cp:coreProperties>
</file>